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93" w:rsidRDefault="003B71E8" w:rsidP="003B71E8">
      <w:pPr>
        <w:jc w:val="center"/>
        <w:rPr>
          <w:rFonts w:ascii="ＭＳ 明朝" w:hAnsi="ＭＳ 明朝" w:hint="eastAsia"/>
          <w:sz w:val="22"/>
          <w:szCs w:val="22"/>
        </w:rPr>
      </w:pPr>
      <w:r>
        <w:rPr>
          <w:rFonts w:ascii="ＭＳ 明朝" w:hAnsi="ＭＳ 明朝" w:hint="eastAsia"/>
          <w:sz w:val="22"/>
          <w:szCs w:val="22"/>
        </w:rPr>
        <w:t>民間</w:t>
      </w:r>
      <w:r w:rsidR="001875A6">
        <w:rPr>
          <w:rFonts w:ascii="ＭＳ 明朝" w:hAnsi="ＭＳ 明朝" w:hint="eastAsia"/>
          <w:sz w:val="22"/>
          <w:szCs w:val="22"/>
        </w:rPr>
        <w:t>空き工場・</w:t>
      </w:r>
      <w:r w:rsidR="00064B03">
        <w:rPr>
          <w:rFonts w:ascii="ＭＳ 明朝" w:hAnsi="ＭＳ 明朝" w:hint="eastAsia"/>
          <w:sz w:val="22"/>
          <w:szCs w:val="22"/>
        </w:rPr>
        <w:t>空き地</w:t>
      </w:r>
      <w:r>
        <w:rPr>
          <w:rFonts w:ascii="ＭＳ 明朝" w:hAnsi="ＭＳ 明朝" w:hint="eastAsia"/>
          <w:sz w:val="22"/>
          <w:szCs w:val="22"/>
        </w:rPr>
        <w:t>情報登録申込書</w:t>
      </w:r>
    </w:p>
    <w:p w:rsidR="006B6493" w:rsidRPr="002D4CA5" w:rsidRDefault="006B6493">
      <w:pPr>
        <w:rPr>
          <w:rFonts w:ascii="ＭＳ 明朝" w:hAnsi="ＭＳ 明朝" w:hint="eastAsia"/>
          <w:color w:val="000000"/>
          <w:sz w:val="22"/>
          <w:szCs w:val="22"/>
        </w:rPr>
      </w:pPr>
    </w:p>
    <w:p w:rsidR="006B6493" w:rsidRPr="002D4CA5" w:rsidRDefault="003B71E8" w:rsidP="003B71E8">
      <w:pPr>
        <w:jc w:val="right"/>
        <w:rPr>
          <w:rFonts w:ascii="ＭＳ 明朝" w:hAnsi="ＭＳ 明朝" w:hint="eastAsia"/>
          <w:color w:val="000000"/>
          <w:sz w:val="22"/>
          <w:szCs w:val="22"/>
        </w:rPr>
      </w:pPr>
      <w:r w:rsidRPr="002D4CA5">
        <w:rPr>
          <w:rFonts w:ascii="ＭＳ 明朝" w:hAnsi="ＭＳ 明朝" w:hint="eastAsia"/>
          <w:color w:val="000000"/>
          <w:sz w:val="22"/>
          <w:szCs w:val="22"/>
        </w:rPr>
        <w:t xml:space="preserve">　　年　　月　　日</w:t>
      </w:r>
    </w:p>
    <w:p w:rsidR="006B6493" w:rsidRPr="002D4CA5" w:rsidRDefault="006B6493">
      <w:pPr>
        <w:rPr>
          <w:rFonts w:ascii="ＭＳ 明朝" w:hAnsi="ＭＳ 明朝" w:hint="eastAsia"/>
          <w:color w:val="000000"/>
          <w:sz w:val="22"/>
          <w:szCs w:val="22"/>
        </w:rPr>
      </w:pPr>
    </w:p>
    <w:p w:rsidR="006B6493"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（申込者</w:t>
      </w:r>
      <w:r w:rsidR="003B71E8" w:rsidRPr="002D4CA5">
        <w:rPr>
          <w:rFonts w:ascii="ＭＳ 明朝" w:hAnsi="ＭＳ 明朝" w:hint="eastAsia"/>
          <w:color w:val="000000"/>
          <w:sz w:val="22"/>
          <w:szCs w:val="22"/>
        </w:rPr>
        <w:t>）</w:t>
      </w:r>
    </w:p>
    <w:p w:rsidR="006B6493"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会 社 名</w:t>
      </w:r>
      <w:r w:rsidR="003B71E8" w:rsidRPr="002D4CA5">
        <w:rPr>
          <w:rFonts w:ascii="ＭＳ 明朝" w:hAnsi="ＭＳ 明朝" w:hint="eastAsia"/>
          <w:color w:val="000000"/>
          <w:sz w:val="22"/>
          <w:szCs w:val="22"/>
        </w:rPr>
        <w:t xml:space="preserve">　</w:t>
      </w:r>
    </w:p>
    <w:p w:rsidR="003B71E8"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住　　所</w:t>
      </w:r>
      <w:r w:rsidR="003B71E8" w:rsidRPr="002D4CA5">
        <w:rPr>
          <w:rFonts w:ascii="ＭＳ 明朝" w:hAnsi="ＭＳ 明朝" w:hint="eastAsia"/>
          <w:color w:val="000000"/>
          <w:sz w:val="22"/>
          <w:szCs w:val="22"/>
        </w:rPr>
        <w:t xml:space="preserve">　</w:t>
      </w:r>
    </w:p>
    <w:p w:rsidR="003B71E8"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代表者名</w:t>
      </w:r>
      <w:r w:rsidR="003B71E8" w:rsidRPr="002D4CA5">
        <w:rPr>
          <w:rFonts w:ascii="ＭＳ 明朝" w:hAnsi="ＭＳ 明朝" w:hint="eastAsia"/>
          <w:color w:val="000000"/>
          <w:sz w:val="22"/>
          <w:szCs w:val="22"/>
        </w:rPr>
        <w:t xml:space="preserve">　</w:t>
      </w:r>
      <w:r w:rsidR="00164267">
        <w:rPr>
          <w:rFonts w:ascii="ＭＳ 明朝" w:hAnsi="ＭＳ 明朝" w:hint="eastAsia"/>
          <w:color w:val="000000"/>
          <w:sz w:val="22"/>
          <w:szCs w:val="22"/>
        </w:rPr>
        <w:t xml:space="preserve">　　　　　　　　　　　　　　　</w:t>
      </w:r>
    </w:p>
    <w:p w:rsidR="006B6493" w:rsidRPr="002D4CA5" w:rsidRDefault="006B6493">
      <w:pPr>
        <w:rPr>
          <w:rFonts w:ascii="ＭＳ 明朝" w:hAnsi="ＭＳ 明朝" w:hint="eastAsia"/>
          <w:color w:val="000000"/>
          <w:sz w:val="22"/>
          <w:szCs w:val="22"/>
        </w:rPr>
      </w:pPr>
    </w:p>
    <w:p w:rsidR="006B6493" w:rsidRPr="002D4CA5" w:rsidRDefault="00BF77DA">
      <w:pPr>
        <w:rPr>
          <w:rFonts w:ascii="ＭＳ 明朝" w:hAnsi="ＭＳ 明朝" w:hint="eastAsia"/>
          <w:color w:val="000000"/>
          <w:sz w:val="22"/>
          <w:szCs w:val="22"/>
        </w:rPr>
      </w:pPr>
      <w:r w:rsidRPr="002D4CA5">
        <w:rPr>
          <w:rFonts w:ascii="ＭＳ 明朝" w:hAnsi="ＭＳ 明朝" w:hint="eastAsia"/>
          <w:color w:val="000000"/>
          <w:sz w:val="22"/>
          <w:szCs w:val="22"/>
        </w:rPr>
        <w:t xml:space="preserve">　次の物件</w:t>
      </w:r>
      <w:r w:rsidR="001875A6" w:rsidRPr="002D4CA5">
        <w:rPr>
          <w:rFonts w:ascii="ＭＳ 明朝" w:hAnsi="ＭＳ 明朝" w:hint="eastAsia"/>
          <w:color w:val="000000"/>
          <w:sz w:val="22"/>
          <w:szCs w:val="22"/>
        </w:rPr>
        <w:t>（□空き工場・倉庫　□空き地）に</w:t>
      </w:r>
      <w:r w:rsidRPr="002D4CA5">
        <w:rPr>
          <w:rFonts w:ascii="ＭＳ 明朝" w:hAnsi="ＭＳ 明朝" w:hint="eastAsia"/>
          <w:color w:val="000000"/>
          <w:sz w:val="22"/>
          <w:szCs w:val="22"/>
        </w:rPr>
        <w:t>ついて、情報を提供します。</w:t>
      </w:r>
    </w:p>
    <w:p w:rsidR="00BF77DA" w:rsidRPr="002D4CA5" w:rsidRDefault="00BF77DA">
      <w:pPr>
        <w:rPr>
          <w:rFonts w:ascii="ＭＳ 明朝" w:hAnsi="ＭＳ 明朝" w:hint="eastAsia"/>
          <w:color w:val="000000"/>
          <w:sz w:val="22"/>
          <w:szCs w:val="22"/>
        </w:rPr>
      </w:pPr>
    </w:p>
    <w:p w:rsidR="00696FDA" w:rsidRPr="002D4CA5" w:rsidRDefault="00696FDA">
      <w:pPr>
        <w:rPr>
          <w:rFonts w:ascii="ＭＳ 明朝" w:hAnsi="ＭＳ 明朝" w:hint="eastAsia"/>
          <w:color w:val="000000"/>
          <w:sz w:val="22"/>
          <w:szCs w:val="22"/>
        </w:rPr>
      </w:pPr>
      <w:r w:rsidRPr="002D4CA5">
        <w:rPr>
          <w:rFonts w:ascii="ＭＳ 明朝" w:hAnsi="ＭＳ 明朝" w:hint="eastAsia"/>
          <w:color w:val="000000"/>
          <w:sz w:val="22"/>
          <w:szCs w:val="22"/>
        </w:rPr>
        <w:t>１　物件所有者</w:t>
      </w:r>
    </w:p>
    <w:p w:rsidR="00696FDA" w:rsidRPr="002D4CA5" w:rsidRDefault="004017EC" w:rsidP="00696FDA">
      <w:pPr>
        <w:spacing w:line="360" w:lineRule="auto"/>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①　会 社 名</w:t>
      </w:r>
      <w:r w:rsidR="00696FDA" w:rsidRPr="002D4CA5">
        <w:rPr>
          <w:rFonts w:ascii="ＭＳ 明朝" w:hAnsi="ＭＳ 明朝" w:hint="eastAsia"/>
          <w:color w:val="000000"/>
          <w:sz w:val="22"/>
          <w:szCs w:val="22"/>
        </w:rPr>
        <w:t xml:space="preserve">　　　　　　　　　　</w:t>
      </w:r>
    </w:p>
    <w:p w:rsidR="00696FDA" w:rsidRPr="002D4CA5" w:rsidRDefault="004017EC" w:rsidP="00696FDA">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②　住　　所</w:t>
      </w:r>
      <w:r w:rsidR="00696FDA" w:rsidRPr="002D4CA5">
        <w:rPr>
          <w:rFonts w:ascii="ＭＳ 明朝" w:hAnsi="ＭＳ 明朝" w:hint="eastAsia"/>
          <w:color w:val="000000"/>
          <w:sz w:val="22"/>
          <w:szCs w:val="22"/>
        </w:rPr>
        <w:t xml:space="preserve">　　　　　　　　　</w:t>
      </w:r>
    </w:p>
    <w:p w:rsidR="00696FDA" w:rsidRPr="002D4CA5" w:rsidRDefault="00696FDA" w:rsidP="00696FDA">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③　代表者名</w:t>
      </w:r>
    </w:p>
    <w:p w:rsidR="00696FDA" w:rsidRPr="002D4CA5" w:rsidRDefault="00696FDA">
      <w:pPr>
        <w:rPr>
          <w:rFonts w:ascii="ＭＳ 明朝" w:hAnsi="ＭＳ 明朝" w:hint="eastAsia"/>
          <w:color w:val="000000"/>
          <w:sz w:val="22"/>
          <w:szCs w:val="22"/>
        </w:rPr>
      </w:pPr>
    </w:p>
    <w:p w:rsidR="00BF77DA" w:rsidRPr="002D4CA5" w:rsidRDefault="00696FDA">
      <w:pPr>
        <w:rPr>
          <w:rFonts w:ascii="ＭＳ 明朝" w:hAnsi="ＭＳ 明朝" w:hint="eastAsia"/>
          <w:color w:val="000000"/>
          <w:sz w:val="22"/>
          <w:szCs w:val="22"/>
        </w:rPr>
      </w:pPr>
      <w:r w:rsidRPr="002D4CA5">
        <w:rPr>
          <w:rFonts w:ascii="ＭＳ 明朝" w:hAnsi="ＭＳ 明朝" w:hint="eastAsia"/>
          <w:color w:val="000000"/>
          <w:sz w:val="22"/>
          <w:szCs w:val="22"/>
        </w:rPr>
        <w:t>２</w:t>
      </w:r>
      <w:r w:rsidR="00BF77DA" w:rsidRPr="002D4CA5">
        <w:rPr>
          <w:rFonts w:ascii="ＭＳ 明朝" w:hAnsi="ＭＳ 明朝" w:hint="eastAsia"/>
          <w:color w:val="000000"/>
          <w:sz w:val="22"/>
          <w:szCs w:val="22"/>
        </w:rPr>
        <w:t xml:space="preserve">　</w:t>
      </w:r>
      <w:r w:rsidRPr="002D4CA5">
        <w:rPr>
          <w:rFonts w:ascii="ＭＳ 明朝" w:hAnsi="ＭＳ 明朝" w:hint="eastAsia"/>
          <w:color w:val="000000"/>
          <w:sz w:val="22"/>
          <w:szCs w:val="22"/>
        </w:rPr>
        <w:t>物件</w:t>
      </w:r>
      <w:r w:rsidR="00BF77DA" w:rsidRPr="002D4CA5">
        <w:rPr>
          <w:rFonts w:ascii="ＭＳ 明朝" w:hAnsi="ＭＳ 明朝" w:hint="eastAsia"/>
          <w:color w:val="000000"/>
          <w:sz w:val="22"/>
          <w:szCs w:val="22"/>
        </w:rPr>
        <w:t>所在地</w:t>
      </w:r>
    </w:p>
    <w:p w:rsidR="00BF77DA" w:rsidRPr="002D4CA5" w:rsidRDefault="00BF77DA">
      <w:pPr>
        <w:rPr>
          <w:rFonts w:ascii="ＭＳ 明朝" w:hAnsi="ＭＳ 明朝" w:hint="eastAsia"/>
          <w:color w:val="000000"/>
          <w:sz w:val="22"/>
          <w:szCs w:val="22"/>
        </w:rPr>
      </w:pPr>
      <w:r w:rsidRPr="002D4CA5">
        <w:rPr>
          <w:rFonts w:ascii="ＭＳ 明朝" w:hAnsi="ＭＳ 明朝" w:hint="eastAsia"/>
          <w:color w:val="000000"/>
          <w:sz w:val="22"/>
          <w:szCs w:val="22"/>
        </w:rPr>
        <w:t xml:space="preserve">　　</w:t>
      </w:r>
      <w:r w:rsidR="001B2A69" w:rsidRPr="002D4CA5">
        <w:rPr>
          <w:rFonts w:ascii="ＭＳ 明朝" w:hAnsi="ＭＳ 明朝" w:hint="eastAsia"/>
          <w:color w:val="000000"/>
          <w:sz w:val="22"/>
          <w:szCs w:val="22"/>
        </w:rPr>
        <w:t xml:space="preserve">　</w:t>
      </w:r>
      <w:r w:rsidRPr="002D4CA5">
        <w:rPr>
          <w:rFonts w:ascii="ＭＳ 明朝" w:hAnsi="ＭＳ 明朝" w:hint="eastAsia"/>
          <w:color w:val="000000"/>
          <w:sz w:val="22"/>
          <w:szCs w:val="22"/>
        </w:rPr>
        <w:t>千歳市</w:t>
      </w:r>
    </w:p>
    <w:p w:rsidR="00BF77DA" w:rsidRPr="002D4CA5" w:rsidRDefault="00BF77DA">
      <w:pPr>
        <w:rPr>
          <w:rFonts w:ascii="ＭＳ 明朝" w:hAnsi="ＭＳ 明朝" w:hint="eastAsia"/>
          <w:color w:val="000000"/>
          <w:sz w:val="22"/>
          <w:szCs w:val="22"/>
        </w:rPr>
      </w:pPr>
    </w:p>
    <w:p w:rsidR="00BF77DA" w:rsidRPr="002D4CA5" w:rsidRDefault="00696FDA">
      <w:pPr>
        <w:rPr>
          <w:rFonts w:ascii="ＭＳ 明朝" w:hAnsi="ＭＳ 明朝" w:hint="eastAsia"/>
          <w:color w:val="000000"/>
          <w:sz w:val="22"/>
          <w:szCs w:val="22"/>
        </w:rPr>
      </w:pPr>
      <w:r w:rsidRPr="002D4CA5">
        <w:rPr>
          <w:rFonts w:ascii="ＭＳ 明朝" w:hAnsi="ＭＳ 明朝" w:hint="eastAsia"/>
          <w:color w:val="000000"/>
          <w:sz w:val="22"/>
          <w:szCs w:val="22"/>
        </w:rPr>
        <w:t>３</w:t>
      </w:r>
      <w:r w:rsidR="00BF77DA" w:rsidRPr="002D4CA5">
        <w:rPr>
          <w:rFonts w:ascii="ＭＳ 明朝" w:hAnsi="ＭＳ 明朝" w:hint="eastAsia"/>
          <w:color w:val="000000"/>
          <w:sz w:val="22"/>
          <w:szCs w:val="22"/>
        </w:rPr>
        <w:t xml:space="preserve">　物件の内容</w:t>
      </w:r>
    </w:p>
    <w:p w:rsidR="00696FDA" w:rsidRPr="002D4CA5" w:rsidRDefault="001875A6"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①　敷地面積　　　　　　　　　　㎡</w:t>
      </w:r>
    </w:p>
    <w:p w:rsidR="006B6493" w:rsidRPr="002D4CA5" w:rsidRDefault="001875A6"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w:t>
      </w:r>
      <w:r w:rsidR="00F812C9" w:rsidRPr="002D4CA5">
        <w:rPr>
          <w:rFonts w:ascii="ＭＳ 明朝" w:hAnsi="ＭＳ 明朝" w:hint="eastAsia"/>
          <w:color w:val="000000"/>
          <w:sz w:val="22"/>
          <w:szCs w:val="22"/>
        </w:rPr>
        <w:t>②</w:t>
      </w:r>
      <w:r w:rsidRPr="002D4CA5">
        <w:rPr>
          <w:rFonts w:ascii="ＭＳ 明朝" w:hAnsi="ＭＳ 明朝" w:hint="eastAsia"/>
          <w:color w:val="000000"/>
          <w:sz w:val="22"/>
          <w:szCs w:val="22"/>
        </w:rPr>
        <w:t xml:space="preserve">　</w:t>
      </w:r>
      <w:r w:rsidR="00BF77DA" w:rsidRPr="002D4CA5">
        <w:rPr>
          <w:rFonts w:ascii="ＭＳ 明朝" w:hAnsi="ＭＳ 明朝" w:hint="eastAsia"/>
          <w:color w:val="000000"/>
          <w:sz w:val="22"/>
          <w:szCs w:val="22"/>
        </w:rPr>
        <w:t>用途地域　□工業専用地域　　□工業地域　　□準工業地域</w:t>
      </w:r>
    </w:p>
    <w:p w:rsidR="00F812C9" w:rsidRPr="002D4CA5" w:rsidRDefault="00BF77DA"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w:t>
      </w:r>
      <w:r w:rsidR="00F812C9" w:rsidRPr="002D4CA5">
        <w:rPr>
          <w:rFonts w:ascii="ＭＳ 明朝" w:hAnsi="ＭＳ 明朝" w:hint="eastAsia"/>
          <w:color w:val="000000"/>
          <w:sz w:val="22"/>
          <w:szCs w:val="22"/>
        </w:rPr>
        <w:t>※建物がある場合には、③以降も記入</w:t>
      </w:r>
    </w:p>
    <w:p w:rsidR="00855794" w:rsidRPr="002D4CA5" w:rsidRDefault="00F812C9" w:rsidP="000A07C7">
      <w:pPr>
        <w:spacing w:line="360" w:lineRule="auto"/>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 xml:space="preserve">③　建築面積　　　　　　　　　　㎡　</w:t>
      </w:r>
    </w:p>
    <w:p w:rsidR="00BF77DA" w:rsidRPr="002D4CA5" w:rsidRDefault="00F812C9" w:rsidP="000A07C7">
      <w:pPr>
        <w:spacing w:line="360" w:lineRule="auto"/>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④　延床面積　　　　　　　　　　㎡</w:t>
      </w:r>
    </w:p>
    <w:p w:rsidR="00855794" w:rsidRPr="002D4CA5" w:rsidRDefault="00F812C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⑤　建 築 年　　　　　　年　　　月</w:t>
      </w:r>
    </w:p>
    <w:p w:rsidR="00F812C9" w:rsidRPr="002D4CA5" w:rsidRDefault="00F812C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⑥　構　　造</w:t>
      </w:r>
    </w:p>
    <w:p w:rsidR="00597BBF" w:rsidRPr="002D4CA5" w:rsidRDefault="00F812C9" w:rsidP="00597BBF">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⑦　現 用 途</w:t>
      </w:r>
    </w:p>
    <w:p w:rsidR="00597BBF" w:rsidRPr="002D4CA5" w:rsidRDefault="00597BBF" w:rsidP="00597BBF">
      <w:pPr>
        <w:spacing w:line="360" w:lineRule="auto"/>
        <w:rPr>
          <w:rFonts w:ascii="ＭＳ 明朝" w:hAnsi="ＭＳ 明朝" w:hint="eastAsia"/>
          <w:color w:val="000000"/>
          <w:sz w:val="22"/>
          <w:szCs w:val="22"/>
        </w:rPr>
      </w:pPr>
    </w:p>
    <w:p w:rsidR="00BF77DA" w:rsidRPr="002D4CA5" w:rsidRDefault="00696FDA">
      <w:pPr>
        <w:rPr>
          <w:rFonts w:ascii="ＭＳ 明朝" w:hAnsi="ＭＳ 明朝" w:hint="eastAsia"/>
          <w:color w:val="000000"/>
          <w:sz w:val="22"/>
          <w:szCs w:val="22"/>
        </w:rPr>
      </w:pPr>
      <w:r w:rsidRPr="002D4CA5">
        <w:rPr>
          <w:rFonts w:ascii="ＭＳ 明朝" w:hAnsi="ＭＳ 明朝" w:hint="eastAsia"/>
          <w:color w:val="000000"/>
          <w:sz w:val="22"/>
          <w:szCs w:val="22"/>
        </w:rPr>
        <w:t>４</w:t>
      </w:r>
      <w:r w:rsidR="00BF77DA" w:rsidRPr="002D4CA5">
        <w:rPr>
          <w:rFonts w:ascii="ＭＳ 明朝" w:hAnsi="ＭＳ 明朝" w:hint="eastAsia"/>
          <w:color w:val="000000"/>
          <w:sz w:val="22"/>
          <w:szCs w:val="22"/>
        </w:rPr>
        <w:t xml:space="preserve">　</w:t>
      </w:r>
      <w:r w:rsidR="001875A6" w:rsidRPr="002D4CA5">
        <w:rPr>
          <w:rFonts w:ascii="ＭＳ 明朝" w:hAnsi="ＭＳ 明朝" w:hint="eastAsia"/>
          <w:color w:val="000000"/>
          <w:sz w:val="22"/>
          <w:szCs w:val="22"/>
        </w:rPr>
        <w:t>売却</w:t>
      </w:r>
      <w:r w:rsidR="00F812C9" w:rsidRPr="002D4CA5">
        <w:rPr>
          <w:rFonts w:ascii="ＭＳ 明朝" w:hAnsi="ＭＳ 明朝" w:hint="eastAsia"/>
          <w:color w:val="000000"/>
          <w:sz w:val="22"/>
          <w:szCs w:val="22"/>
        </w:rPr>
        <w:t>方法</w:t>
      </w:r>
      <w:r w:rsidR="00BF77DA" w:rsidRPr="002D4CA5">
        <w:rPr>
          <w:rFonts w:ascii="ＭＳ 明朝" w:hAnsi="ＭＳ 明朝" w:hint="eastAsia"/>
          <w:color w:val="000000"/>
          <w:sz w:val="22"/>
          <w:szCs w:val="22"/>
        </w:rPr>
        <w:t>等</w:t>
      </w:r>
    </w:p>
    <w:p w:rsidR="001875A6" w:rsidRPr="002D4CA5" w:rsidRDefault="00BF77DA"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w:t>
      </w:r>
      <w:r w:rsidR="001875A6" w:rsidRPr="002D4CA5">
        <w:rPr>
          <w:rFonts w:ascii="ＭＳ 明朝" w:hAnsi="ＭＳ 明朝" w:hint="eastAsia"/>
          <w:color w:val="000000"/>
          <w:sz w:val="22"/>
          <w:szCs w:val="22"/>
        </w:rPr>
        <w:t>①売却・賃貸について　　□売却希望　　□賃貸希望</w:t>
      </w:r>
    </w:p>
    <w:p w:rsidR="00BF77DA" w:rsidRPr="002D4CA5" w:rsidRDefault="001875A6" w:rsidP="000A07C7">
      <w:pPr>
        <w:spacing w:line="360" w:lineRule="auto"/>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②</w:t>
      </w:r>
      <w:r w:rsidR="00BF77DA" w:rsidRPr="002D4CA5">
        <w:rPr>
          <w:rFonts w:ascii="ＭＳ 明朝" w:hAnsi="ＭＳ 明朝" w:hint="eastAsia"/>
          <w:color w:val="000000"/>
          <w:sz w:val="22"/>
          <w:szCs w:val="22"/>
        </w:rPr>
        <w:t>希望価格</w:t>
      </w:r>
      <w:r w:rsidRPr="002D4CA5">
        <w:rPr>
          <w:rFonts w:ascii="ＭＳ 明朝" w:hAnsi="ＭＳ 明朝" w:hint="eastAsia"/>
          <w:color w:val="000000"/>
          <w:sz w:val="22"/>
          <w:szCs w:val="22"/>
        </w:rPr>
        <w:t xml:space="preserve">　（売却）</w:t>
      </w:r>
      <w:r w:rsidR="00BF77DA" w:rsidRPr="002D4CA5">
        <w:rPr>
          <w:rFonts w:ascii="ＭＳ 明朝" w:hAnsi="ＭＳ 明朝" w:hint="eastAsia"/>
          <w:color w:val="000000"/>
          <w:sz w:val="22"/>
          <w:szCs w:val="22"/>
        </w:rPr>
        <w:t xml:space="preserve">　　　　　　円</w:t>
      </w:r>
      <w:r w:rsidR="00F812C9" w:rsidRPr="002D4CA5">
        <w:rPr>
          <w:rFonts w:ascii="ＭＳ 明朝" w:hAnsi="ＭＳ 明朝" w:hint="eastAsia"/>
          <w:color w:val="000000"/>
          <w:sz w:val="22"/>
          <w:szCs w:val="22"/>
        </w:rPr>
        <w:t xml:space="preserve">　 </w:t>
      </w:r>
      <w:r w:rsidR="00BF77DA" w:rsidRPr="002D4CA5">
        <w:rPr>
          <w:rFonts w:ascii="ＭＳ 明朝" w:hAnsi="ＭＳ 明朝" w:hint="eastAsia"/>
          <w:color w:val="000000"/>
          <w:sz w:val="22"/>
          <w:szCs w:val="22"/>
        </w:rPr>
        <w:t>（希望</w:t>
      </w:r>
      <w:r w:rsidRPr="002D4CA5">
        <w:rPr>
          <w:rFonts w:ascii="ＭＳ 明朝" w:hAnsi="ＭＳ 明朝" w:hint="eastAsia"/>
          <w:color w:val="000000"/>
          <w:sz w:val="22"/>
          <w:szCs w:val="22"/>
        </w:rPr>
        <w:t>売却</w:t>
      </w:r>
      <w:r w:rsidR="00BF77DA" w:rsidRPr="002D4CA5">
        <w:rPr>
          <w:rFonts w:ascii="ＭＳ 明朝" w:hAnsi="ＭＳ 明朝" w:hint="eastAsia"/>
          <w:color w:val="000000"/>
          <w:sz w:val="22"/>
          <w:szCs w:val="22"/>
        </w:rPr>
        <w:t>単価　　　　円/㎡）</w:t>
      </w:r>
      <w:r w:rsidR="00042E30" w:rsidRPr="002D4CA5">
        <w:rPr>
          <w:rFonts w:ascii="ＭＳ 明朝" w:hAnsi="ＭＳ 明朝" w:hint="eastAsia"/>
          <w:color w:val="000000"/>
          <w:sz w:val="22"/>
          <w:szCs w:val="22"/>
        </w:rPr>
        <w:t xml:space="preserve">　□応相談</w:t>
      </w:r>
    </w:p>
    <w:p w:rsidR="001B2A69" w:rsidRPr="002D4CA5" w:rsidRDefault="001875A6" w:rsidP="00597BBF">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lastRenderedPageBreak/>
        <w:t xml:space="preserve">　　　　　　　（賃貸）　　　　　　円</w:t>
      </w:r>
      <w:r w:rsidR="00F812C9" w:rsidRPr="002D4CA5">
        <w:rPr>
          <w:rFonts w:ascii="ＭＳ 明朝" w:hAnsi="ＭＳ 明朝" w:hint="eastAsia"/>
          <w:color w:val="000000"/>
          <w:sz w:val="22"/>
          <w:szCs w:val="22"/>
        </w:rPr>
        <w:t>/月（希望賃貸単価　　　　円/㎡）</w:t>
      </w:r>
      <w:r w:rsidR="00042E30" w:rsidRPr="002D4CA5">
        <w:rPr>
          <w:rFonts w:ascii="ＭＳ 明朝" w:hAnsi="ＭＳ 明朝" w:hint="eastAsia"/>
          <w:color w:val="000000"/>
          <w:sz w:val="22"/>
          <w:szCs w:val="22"/>
        </w:rPr>
        <w:t xml:space="preserve"> □応相談</w:t>
      </w:r>
    </w:p>
    <w:p w:rsidR="00310690" w:rsidRDefault="00310690" w:rsidP="00597BBF">
      <w:pPr>
        <w:spacing w:line="360" w:lineRule="auto"/>
        <w:rPr>
          <w:rFonts w:ascii="ＭＳ 明朝" w:hAnsi="ＭＳ 明朝"/>
          <w:color w:val="000000"/>
          <w:sz w:val="22"/>
          <w:szCs w:val="22"/>
        </w:rPr>
      </w:pPr>
    </w:p>
    <w:p w:rsidR="00BF77DA" w:rsidRPr="002D4CA5" w:rsidRDefault="00597BBF" w:rsidP="00597BBF">
      <w:pPr>
        <w:spacing w:line="360" w:lineRule="auto"/>
        <w:rPr>
          <w:rFonts w:ascii="ＭＳ 明朝" w:hAnsi="ＭＳ 明朝" w:hint="eastAsia"/>
          <w:color w:val="000000"/>
          <w:sz w:val="22"/>
          <w:szCs w:val="22"/>
        </w:rPr>
      </w:pPr>
      <w:bookmarkStart w:id="0" w:name="_GoBack"/>
      <w:bookmarkEnd w:id="0"/>
      <w:r w:rsidRPr="002D4CA5">
        <w:rPr>
          <w:rFonts w:ascii="ＭＳ 明朝" w:hAnsi="ＭＳ 明朝" w:hint="eastAsia"/>
          <w:color w:val="000000"/>
          <w:sz w:val="22"/>
          <w:szCs w:val="22"/>
        </w:rPr>
        <w:t>５</w:t>
      </w:r>
      <w:r w:rsidR="00BF77DA" w:rsidRPr="002D4CA5">
        <w:rPr>
          <w:rFonts w:ascii="ＭＳ 明朝" w:hAnsi="ＭＳ 明朝" w:hint="eastAsia"/>
          <w:color w:val="000000"/>
          <w:sz w:val="22"/>
          <w:szCs w:val="22"/>
        </w:rPr>
        <w:t xml:space="preserve">　取引形態</w:t>
      </w:r>
    </w:p>
    <w:p w:rsidR="00BF77DA" w:rsidRPr="002D4CA5" w:rsidRDefault="00BF77DA">
      <w:pPr>
        <w:rPr>
          <w:rFonts w:ascii="ＭＳ 明朝" w:hAnsi="ＭＳ 明朝" w:hint="eastAsia"/>
          <w:color w:val="000000"/>
          <w:sz w:val="22"/>
          <w:szCs w:val="22"/>
        </w:rPr>
      </w:pPr>
      <w:r w:rsidRPr="002D4CA5">
        <w:rPr>
          <w:rFonts w:ascii="ＭＳ 明朝" w:hAnsi="ＭＳ 明朝" w:hint="eastAsia"/>
          <w:color w:val="000000"/>
          <w:sz w:val="22"/>
          <w:szCs w:val="22"/>
        </w:rPr>
        <w:t xml:space="preserve">　□所有者　　　□代理人　　　□仲介</w:t>
      </w:r>
      <w:r w:rsidR="003B6413" w:rsidRPr="002D4CA5">
        <w:rPr>
          <w:rFonts w:ascii="ＭＳ 明朝" w:hAnsi="ＭＳ 明朝" w:hint="eastAsia"/>
          <w:color w:val="000000"/>
          <w:sz w:val="22"/>
          <w:szCs w:val="22"/>
        </w:rPr>
        <w:t>業者</w:t>
      </w:r>
    </w:p>
    <w:p w:rsidR="00BF77DA" w:rsidRPr="002D4CA5" w:rsidRDefault="00BF77DA">
      <w:pPr>
        <w:rPr>
          <w:rFonts w:ascii="ＭＳ 明朝" w:hAnsi="ＭＳ 明朝" w:hint="eastAsia"/>
          <w:color w:val="000000"/>
          <w:sz w:val="22"/>
          <w:szCs w:val="22"/>
        </w:rPr>
      </w:pPr>
    </w:p>
    <w:p w:rsidR="00F812C9" w:rsidRPr="002D4CA5" w:rsidRDefault="00597BBF">
      <w:pPr>
        <w:rPr>
          <w:rFonts w:ascii="ＭＳ 明朝" w:hAnsi="ＭＳ 明朝" w:hint="eastAsia"/>
          <w:color w:val="000000"/>
          <w:sz w:val="22"/>
          <w:szCs w:val="22"/>
        </w:rPr>
      </w:pPr>
      <w:r w:rsidRPr="002D4CA5">
        <w:rPr>
          <w:rFonts w:ascii="ＭＳ 明朝" w:hAnsi="ＭＳ 明朝" w:hint="eastAsia"/>
          <w:color w:val="000000"/>
          <w:sz w:val="22"/>
          <w:szCs w:val="22"/>
        </w:rPr>
        <w:t>６</w:t>
      </w:r>
      <w:r w:rsidR="00042E30" w:rsidRPr="002D4CA5">
        <w:rPr>
          <w:rFonts w:ascii="ＭＳ 明朝" w:hAnsi="ＭＳ 明朝" w:hint="eastAsia"/>
          <w:color w:val="000000"/>
          <w:sz w:val="22"/>
          <w:szCs w:val="22"/>
        </w:rPr>
        <w:t xml:space="preserve">　特記事項</w:t>
      </w:r>
    </w:p>
    <w:p w:rsidR="00855794" w:rsidRPr="002D4CA5" w:rsidRDefault="00855794">
      <w:pPr>
        <w:rPr>
          <w:rFonts w:ascii="ＭＳ 明朝" w:hAnsi="ＭＳ 明朝" w:hint="eastAsia"/>
          <w:color w:val="000000"/>
          <w:sz w:val="22"/>
          <w:szCs w:val="22"/>
        </w:rPr>
      </w:pPr>
    </w:p>
    <w:p w:rsidR="001B2A69" w:rsidRPr="002D4CA5" w:rsidRDefault="001B2A69">
      <w:pPr>
        <w:rPr>
          <w:rFonts w:ascii="ＭＳ 明朝" w:hAnsi="ＭＳ 明朝" w:hint="eastAsia"/>
          <w:color w:val="000000"/>
          <w:sz w:val="22"/>
          <w:szCs w:val="22"/>
        </w:rPr>
      </w:pPr>
    </w:p>
    <w:p w:rsidR="00BF77DA" w:rsidRPr="002D4CA5" w:rsidRDefault="00597BBF">
      <w:pPr>
        <w:rPr>
          <w:rFonts w:ascii="ＭＳ 明朝" w:hAnsi="ＭＳ 明朝" w:hint="eastAsia"/>
          <w:color w:val="000000"/>
          <w:sz w:val="22"/>
          <w:szCs w:val="22"/>
        </w:rPr>
      </w:pPr>
      <w:r w:rsidRPr="002D4CA5">
        <w:rPr>
          <w:rFonts w:ascii="ＭＳ 明朝" w:hAnsi="ＭＳ 明朝" w:hint="eastAsia"/>
          <w:color w:val="000000"/>
          <w:sz w:val="22"/>
          <w:szCs w:val="22"/>
        </w:rPr>
        <w:t>７</w:t>
      </w:r>
      <w:r w:rsidR="00BF77DA" w:rsidRPr="002D4CA5">
        <w:rPr>
          <w:rFonts w:ascii="ＭＳ 明朝" w:hAnsi="ＭＳ 明朝" w:hint="eastAsia"/>
          <w:color w:val="000000"/>
          <w:sz w:val="22"/>
          <w:szCs w:val="22"/>
        </w:rPr>
        <w:t xml:space="preserve">　</w:t>
      </w:r>
      <w:r w:rsidR="003B6413" w:rsidRPr="002D4CA5">
        <w:rPr>
          <w:rFonts w:ascii="ＭＳ 明朝" w:hAnsi="ＭＳ 明朝" w:hint="eastAsia"/>
          <w:color w:val="000000"/>
          <w:sz w:val="22"/>
          <w:szCs w:val="22"/>
        </w:rPr>
        <w:t>照会</w:t>
      </w:r>
      <w:r w:rsidR="00BF77DA" w:rsidRPr="002D4CA5">
        <w:rPr>
          <w:rFonts w:ascii="ＭＳ 明朝" w:hAnsi="ＭＳ 明朝" w:hint="eastAsia"/>
          <w:color w:val="000000"/>
          <w:sz w:val="22"/>
          <w:szCs w:val="22"/>
        </w:rPr>
        <w:t>先</w:t>
      </w:r>
    </w:p>
    <w:p w:rsidR="00BF77DA" w:rsidRPr="002D4CA5" w:rsidRDefault="004017EC"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①会社名等</w:t>
      </w:r>
    </w:p>
    <w:p w:rsidR="00BF77DA" w:rsidRPr="002D4CA5" w:rsidRDefault="004017EC"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②所 在 地</w:t>
      </w:r>
    </w:p>
    <w:p w:rsidR="001B2A69"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③担 当 者</w:t>
      </w:r>
    </w:p>
    <w:p w:rsidR="00BF77DA"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④電　　</w:t>
      </w:r>
      <w:r w:rsidR="00BF77DA" w:rsidRPr="002D4CA5">
        <w:rPr>
          <w:rFonts w:ascii="ＭＳ 明朝" w:hAnsi="ＭＳ 明朝" w:hint="eastAsia"/>
          <w:color w:val="000000"/>
          <w:sz w:val="22"/>
          <w:szCs w:val="22"/>
        </w:rPr>
        <w:t>話　　　　　　　　　　　　　ＦＡＸ</w:t>
      </w:r>
    </w:p>
    <w:p w:rsidR="00BF77DA" w:rsidRPr="002D4CA5" w:rsidRDefault="001B2A69"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w:t>
      </w:r>
      <w:r w:rsidR="00BF77DA" w:rsidRPr="002D4CA5">
        <w:rPr>
          <w:rFonts w:ascii="ＭＳ 明朝" w:hAnsi="ＭＳ 明朝" w:hint="eastAsia"/>
          <w:color w:val="000000"/>
          <w:sz w:val="22"/>
          <w:szCs w:val="22"/>
        </w:rPr>
        <w:t>Ｅメール</w:t>
      </w:r>
    </w:p>
    <w:p w:rsidR="00BF77DA" w:rsidRPr="002D4CA5" w:rsidRDefault="00BF77DA">
      <w:pPr>
        <w:rPr>
          <w:rFonts w:ascii="ＭＳ 明朝" w:hAnsi="ＭＳ 明朝" w:hint="eastAsia"/>
          <w:color w:val="000000"/>
          <w:sz w:val="22"/>
          <w:szCs w:val="22"/>
        </w:rPr>
      </w:pPr>
    </w:p>
    <w:p w:rsidR="00855794" w:rsidRPr="002D4CA5" w:rsidRDefault="00597BBF">
      <w:pPr>
        <w:rPr>
          <w:rFonts w:ascii="ＭＳ 明朝" w:hAnsi="ＭＳ 明朝" w:hint="eastAsia"/>
          <w:color w:val="000000"/>
          <w:sz w:val="22"/>
          <w:szCs w:val="22"/>
        </w:rPr>
      </w:pPr>
      <w:r w:rsidRPr="002D4CA5">
        <w:rPr>
          <w:rFonts w:ascii="ＭＳ 明朝" w:hAnsi="ＭＳ 明朝" w:hint="eastAsia"/>
          <w:color w:val="000000"/>
          <w:sz w:val="22"/>
          <w:szCs w:val="22"/>
        </w:rPr>
        <w:t>８</w:t>
      </w:r>
      <w:r w:rsidR="00855794" w:rsidRPr="002D4CA5">
        <w:rPr>
          <w:rFonts w:ascii="ＭＳ 明朝" w:hAnsi="ＭＳ 明朝" w:hint="eastAsia"/>
          <w:color w:val="000000"/>
          <w:sz w:val="22"/>
          <w:szCs w:val="22"/>
        </w:rPr>
        <w:t xml:space="preserve">　その他</w:t>
      </w:r>
    </w:p>
    <w:p w:rsidR="00855794" w:rsidRPr="002D4CA5" w:rsidRDefault="000A07C7" w:rsidP="000A07C7">
      <w:pPr>
        <w:spacing w:line="360" w:lineRule="auto"/>
        <w:rPr>
          <w:rFonts w:ascii="ＭＳ 明朝" w:hAnsi="ＭＳ 明朝" w:hint="eastAsia"/>
          <w:color w:val="000000"/>
          <w:sz w:val="22"/>
          <w:szCs w:val="22"/>
        </w:rPr>
      </w:pPr>
      <w:r w:rsidRPr="002D4CA5">
        <w:rPr>
          <w:rFonts w:ascii="ＭＳ 明朝" w:hAnsi="ＭＳ 明朝" w:hint="eastAsia"/>
          <w:color w:val="000000"/>
          <w:sz w:val="22"/>
          <w:szCs w:val="22"/>
        </w:rPr>
        <w:t xml:space="preserve">　①</w:t>
      </w:r>
      <w:smartTag w:uri="schemas-MSNCTYST-com/MSNCTYST" w:element="MSNCTYST">
        <w:smartTagPr>
          <w:attr w:name="Address" w:val="千歳市"/>
          <w:attr w:name="AddressList" w:val="01:北海道千歳市;"/>
        </w:smartTagPr>
        <w:r w:rsidR="00855794" w:rsidRPr="002D4CA5">
          <w:rPr>
            <w:rFonts w:ascii="ＭＳ 明朝" w:hAnsi="ＭＳ 明朝" w:hint="eastAsia"/>
            <w:color w:val="000000"/>
            <w:sz w:val="22"/>
            <w:szCs w:val="22"/>
          </w:rPr>
          <w:t>千歳市</w:t>
        </w:r>
      </w:smartTag>
      <w:r w:rsidR="00855794" w:rsidRPr="002D4CA5">
        <w:rPr>
          <w:rFonts w:ascii="ＭＳ 明朝" w:hAnsi="ＭＳ 明朝" w:hint="eastAsia"/>
          <w:color w:val="000000"/>
          <w:sz w:val="22"/>
          <w:szCs w:val="22"/>
        </w:rPr>
        <w:t>工業団地ホームページでの情報提供の可否について　□可　　□否</w:t>
      </w:r>
    </w:p>
    <w:p w:rsidR="00855794" w:rsidRPr="002D4CA5" w:rsidRDefault="000A07C7" w:rsidP="000A07C7">
      <w:pPr>
        <w:spacing w:line="360" w:lineRule="auto"/>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②図面・画像の提供</w:t>
      </w:r>
    </w:p>
    <w:p w:rsidR="000A07C7" w:rsidRPr="002D4CA5" w:rsidRDefault="000A07C7" w:rsidP="004017EC">
      <w:pPr>
        <w:spacing w:line="360" w:lineRule="auto"/>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 xml:space="preserve">　図面の提供　□有　□無　　　　画像の提供　□有　□無　　</w:t>
      </w:r>
    </w:p>
    <w:p w:rsidR="00947B45" w:rsidRPr="002D4CA5" w:rsidRDefault="00947B45" w:rsidP="001476B2">
      <w:pPr>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&lt;留意事項&gt;</w:t>
      </w:r>
    </w:p>
    <w:p w:rsidR="001476B2" w:rsidRPr="002D4CA5" w:rsidRDefault="001476B2" w:rsidP="001476B2">
      <w:pPr>
        <w:ind w:firstLineChars="100" w:firstLine="220"/>
        <w:rPr>
          <w:rFonts w:ascii="ＭＳ 明朝" w:hAnsi="ＭＳ 明朝" w:hint="eastAsia"/>
          <w:color w:val="000000"/>
          <w:sz w:val="22"/>
          <w:szCs w:val="22"/>
        </w:rPr>
      </w:pPr>
      <w:r w:rsidRPr="002D4CA5">
        <w:rPr>
          <w:rFonts w:ascii="ＭＳ 明朝" w:hAnsi="ＭＳ 明朝" w:hint="eastAsia"/>
          <w:color w:val="000000"/>
          <w:sz w:val="22"/>
          <w:szCs w:val="22"/>
        </w:rPr>
        <w:t xml:space="preserve">①　情報を登録する場合は，必ず所有者等の事前の了解を得てください。 </w:t>
      </w:r>
    </w:p>
    <w:p w:rsidR="001476B2" w:rsidRPr="002D4CA5" w:rsidRDefault="001476B2" w:rsidP="001476B2">
      <w:pPr>
        <w:ind w:leftChars="100" w:left="430" w:hangingChars="100" w:hanging="220"/>
        <w:rPr>
          <w:rFonts w:ascii="ＭＳ 明朝" w:hAnsi="ＭＳ 明朝" w:hint="eastAsia"/>
          <w:color w:val="000000"/>
          <w:sz w:val="22"/>
          <w:szCs w:val="22"/>
        </w:rPr>
      </w:pPr>
      <w:r w:rsidRPr="002D4CA5">
        <w:rPr>
          <w:rFonts w:ascii="ＭＳ 明朝" w:hAnsi="ＭＳ 明朝" w:hint="eastAsia"/>
          <w:color w:val="000000"/>
          <w:sz w:val="22"/>
          <w:szCs w:val="22"/>
        </w:rPr>
        <w:t xml:space="preserve">②　物件の取引等を既に宅地建物取引業者に仲介依頼している所有者等は，予め必ず当該業者の了解を得てから登録してください。 </w:t>
      </w:r>
    </w:p>
    <w:p w:rsidR="001476B2" w:rsidRPr="002D4CA5" w:rsidRDefault="00947B45" w:rsidP="001476B2">
      <w:pPr>
        <w:ind w:leftChars="100" w:left="430" w:hangingChars="100" w:hanging="220"/>
        <w:rPr>
          <w:rFonts w:ascii="ＭＳ 明朝" w:hAnsi="ＭＳ 明朝" w:hint="eastAsia"/>
          <w:color w:val="000000"/>
          <w:sz w:val="22"/>
          <w:szCs w:val="22"/>
        </w:rPr>
      </w:pPr>
      <w:r w:rsidRPr="002D4CA5">
        <w:rPr>
          <w:rFonts w:ascii="ＭＳ 明朝" w:hAnsi="ＭＳ 明朝" w:hint="eastAsia"/>
          <w:color w:val="000000"/>
          <w:sz w:val="22"/>
          <w:szCs w:val="22"/>
        </w:rPr>
        <w:t>③</w:t>
      </w:r>
      <w:r w:rsidR="001476B2" w:rsidRPr="002D4CA5">
        <w:rPr>
          <w:rFonts w:ascii="ＭＳ 明朝" w:hAnsi="ＭＳ 明朝" w:hint="eastAsia"/>
          <w:color w:val="000000"/>
          <w:sz w:val="22"/>
          <w:szCs w:val="22"/>
        </w:rPr>
        <w:t xml:space="preserve">　連絡先の公開を希望しない場合は，連絡先を当課にした形でホームページ公開もできます。ただし，企業等から照会があった場合は，その都度，連絡先を照会企業に伝えます。 </w:t>
      </w:r>
    </w:p>
    <w:p w:rsidR="001476B2" w:rsidRPr="002D4CA5" w:rsidRDefault="00947B45" w:rsidP="001476B2">
      <w:pPr>
        <w:ind w:leftChars="100" w:left="430" w:hangingChars="100" w:hanging="220"/>
        <w:rPr>
          <w:rFonts w:ascii="ＭＳ 明朝" w:hAnsi="ＭＳ 明朝" w:hint="eastAsia"/>
          <w:color w:val="000000"/>
          <w:sz w:val="22"/>
          <w:szCs w:val="22"/>
        </w:rPr>
      </w:pPr>
      <w:r w:rsidRPr="002D4CA5">
        <w:rPr>
          <w:rFonts w:ascii="ＭＳ 明朝" w:hAnsi="ＭＳ 明朝" w:hint="eastAsia"/>
          <w:color w:val="000000"/>
          <w:sz w:val="22"/>
          <w:szCs w:val="22"/>
        </w:rPr>
        <w:t>④</w:t>
      </w:r>
      <w:r w:rsidR="001476B2" w:rsidRPr="002D4CA5">
        <w:rPr>
          <w:rFonts w:ascii="ＭＳ 明朝" w:hAnsi="ＭＳ 明朝" w:hint="eastAsia"/>
          <w:color w:val="000000"/>
          <w:sz w:val="22"/>
          <w:szCs w:val="22"/>
        </w:rPr>
        <w:t xml:space="preserve">　</w:t>
      </w:r>
      <w:r w:rsidR="00FB22CA" w:rsidRPr="002D4CA5">
        <w:rPr>
          <w:rFonts w:ascii="ＭＳ 明朝" w:hAnsi="ＭＳ 明朝" w:hint="eastAsia"/>
          <w:color w:val="000000"/>
          <w:sz w:val="22"/>
          <w:szCs w:val="22"/>
        </w:rPr>
        <w:t>所有者・</w:t>
      </w:r>
      <w:r w:rsidR="001476B2" w:rsidRPr="002D4CA5">
        <w:rPr>
          <w:rFonts w:ascii="ＭＳ 明朝" w:hAnsi="ＭＳ 明朝" w:hint="eastAsia"/>
          <w:color w:val="000000"/>
          <w:sz w:val="22"/>
          <w:szCs w:val="22"/>
        </w:rPr>
        <w:t>宅地建物取引業者以外の者が売主の場合は，宅地建物取引業者を仲介させてください。</w:t>
      </w:r>
    </w:p>
    <w:p w:rsidR="001476B2" w:rsidRPr="002D4CA5" w:rsidRDefault="00947B45" w:rsidP="001476B2">
      <w:pPr>
        <w:ind w:leftChars="100" w:left="430" w:hangingChars="100" w:hanging="220"/>
        <w:rPr>
          <w:rFonts w:ascii="ＭＳ 明朝" w:hAnsi="ＭＳ 明朝" w:hint="eastAsia"/>
          <w:color w:val="000000"/>
          <w:sz w:val="22"/>
          <w:szCs w:val="22"/>
        </w:rPr>
      </w:pPr>
      <w:r w:rsidRPr="002D4CA5">
        <w:rPr>
          <w:rFonts w:ascii="ＭＳ 明朝" w:hAnsi="ＭＳ 明朝" w:hint="eastAsia"/>
          <w:color w:val="000000"/>
          <w:sz w:val="22"/>
          <w:szCs w:val="22"/>
        </w:rPr>
        <w:t>⑤</w:t>
      </w:r>
      <w:r w:rsidR="001476B2" w:rsidRPr="002D4CA5">
        <w:rPr>
          <w:rFonts w:ascii="ＭＳ 明朝" w:hAnsi="ＭＳ 明朝" w:hint="eastAsia"/>
          <w:color w:val="000000"/>
          <w:sz w:val="22"/>
          <w:szCs w:val="22"/>
        </w:rPr>
        <w:t xml:space="preserve">　情報登録申込書は，情報を提供してくださる方の責任において，正確な情報の記入をお願いします。（</w:t>
      </w:r>
      <w:smartTag w:uri="schemas-MSNCTYST-com/MSNCTYST" w:element="MSNCTYST">
        <w:smartTagPr>
          <w:attr w:name="Address" w:val="千歳市"/>
          <w:attr w:name="AddressList" w:val="01:北海道千歳市;"/>
        </w:smartTagPr>
        <w:r w:rsidR="00ED709B" w:rsidRPr="002D4CA5">
          <w:rPr>
            <w:rFonts w:ascii="ＭＳ 明朝" w:hAnsi="ＭＳ 明朝" w:hint="eastAsia"/>
            <w:color w:val="000000"/>
            <w:sz w:val="22"/>
            <w:szCs w:val="22"/>
          </w:rPr>
          <w:t>千歳市</w:t>
        </w:r>
      </w:smartTag>
      <w:r w:rsidR="001476B2" w:rsidRPr="002D4CA5">
        <w:rPr>
          <w:rFonts w:ascii="ＭＳ 明朝" w:hAnsi="ＭＳ 明朝" w:hint="eastAsia"/>
          <w:color w:val="000000"/>
          <w:sz w:val="22"/>
          <w:szCs w:val="22"/>
        </w:rPr>
        <w:t>は，情報の内容については，一切の責任を負いませんのでご了承願います。）</w:t>
      </w:r>
    </w:p>
    <w:p w:rsidR="001476B2" w:rsidRPr="002D4CA5" w:rsidRDefault="00947B45" w:rsidP="001476B2">
      <w:pPr>
        <w:ind w:leftChars="100" w:left="430" w:hangingChars="100" w:hanging="220"/>
        <w:rPr>
          <w:rFonts w:ascii="ＭＳ 明朝" w:hAnsi="ＭＳ 明朝" w:hint="eastAsia"/>
          <w:color w:val="000000"/>
          <w:sz w:val="22"/>
          <w:szCs w:val="22"/>
        </w:rPr>
      </w:pPr>
      <w:r w:rsidRPr="002D4CA5">
        <w:rPr>
          <w:rFonts w:ascii="ＭＳ 明朝" w:hAnsi="ＭＳ 明朝" w:hint="eastAsia"/>
          <w:color w:val="000000"/>
          <w:sz w:val="22"/>
          <w:szCs w:val="22"/>
        </w:rPr>
        <w:t>⑥</w:t>
      </w:r>
      <w:r w:rsidR="001476B2" w:rsidRPr="002D4CA5">
        <w:rPr>
          <w:rFonts w:ascii="ＭＳ 明朝" w:hAnsi="ＭＳ 明朝" w:hint="eastAsia"/>
          <w:color w:val="000000"/>
          <w:sz w:val="22"/>
          <w:szCs w:val="22"/>
        </w:rPr>
        <w:t xml:space="preserve">　登録いただいた情報内容に変更があった場合は再度登録し直してください。また，売買契約成立等により登録抹消の必要がある場合は，速やかにご連絡ください。</w:t>
      </w:r>
    </w:p>
    <w:p w:rsidR="00597BBF" w:rsidRPr="002D4CA5" w:rsidRDefault="00597BBF" w:rsidP="001476B2">
      <w:pPr>
        <w:ind w:leftChars="100" w:left="430" w:hangingChars="100" w:hanging="220"/>
        <w:rPr>
          <w:rFonts w:ascii="ＭＳ 明朝" w:hAnsi="ＭＳ 明朝" w:hint="eastAsia"/>
          <w:color w:val="000000"/>
          <w:sz w:val="22"/>
          <w:szCs w:val="22"/>
        </w:rPr>
      </w:pPr>
      <w:r w:rsidRPr="002D4CA5">
        <w:rPr>
          <w:rFonts w:ascii="ＭＳ 明朝" w:hAnsi="ＭＳ 明朝" w:hint="eastAsia"/>
          <w:color w:val="000000"/>
          <w:sz w:val="22"/>
          <w:szCs w:val="22"/>
        </w:rPr>
        <w:t xml:space="preserve">⑦　</w:t>
      </w:r>
      <w:r w:rsidR="00F862E0" w:rsidRPr="002D4CA5">
        <w:rPr>
          <w:rFonts w:ascii="ＭＳ 明朝" w:hAnsi="ＭＳ 明朝" w:hint="eastAsia"/>
          <w:color w:val="000000"/>
          <w:sz w:val="22"/>
          <w:szCs w:val="22"/>
        </w:rPr>
        <w:t>空き工場・倉庫の情報</w:t>
      </w:r>
      <w:r w:rsidR="001B2A69" w:rsidRPr="002D4CA5">
        <w:rPr>
          <w:rFonts w:ascii="ＭＳ 明朝" w:hAnsi="ＭＳ 明朝" w:hint="eastAsia"/>
          <w:color w:val="000000"/>
          <w:sz w:val="22"/>
          <w:szCs w:val="22"/>
        </w:rPr>
        <w:t>登録にあたり</w:t>
      </w:r>
      <w:r w:rsidRPr="002D4CA5">
        <w:rPr>
          <w:rFonts w:ascii="ＭＳ 明朝" w:hAnsi="ＭＳ 明朝" w:hint="eastAsia"/>
          <w:color w:val="000000"/>
          <w:sz w:val="22"/>
          <w:szCs w:val="22"/>
        </w:rPr>
        <w:t>、</w:t>
      </w:r>
      <w:r w:rsidR="001B2A69" w:rsidRPr="002D4CA5">
        <w:rPr>
          <w:rFonts w:ascii="ＭＳ 明朝" w:hAnsi="ＭＳ 明朝" w:hint="eastAsia"/>
          <w:color w:val="000000"/>
          <w:sz w:val="22"/>
          <w:szCs w:val="22"/>
        </w:rPr>
        <w:t>当市で</w:t>
      </w:r>
      <w:r w:rsidRPr="002D4CA5">
        <w:rPr>
          <w:rFonts w:ascii="ＭＳ 明朝" w:hAnsi="ＭＳ 明朝" w:hint="eastAsia"/>
          <w:color w:val="000000"/>
          <w:sz w:val="22"/>
          <w:szCs w:val="22"/>
        </w:rPr>
        <w:t>消防法や建築基準法</w:t>
      </w:r>
      <w:r w:rsidR="001B2A69" w:rsidRPr="002D4CA5">
        <w:rPr>
          <w:rFonts w:ascii="ＭＳ 明朝" w:hAnsi="ＭＳ 明朝" w:hint="eastAsia"/>
          <w:color w:val="000000"/>
          <w:sz w:val="22"/>
          <w:szCs w:val="22"/>
        </w:rPr>
        <w:t>等</w:t>
      </w:r>
      <w:r w:rsidR="00F862E0" w:rsidRPr="002D4CA5">
        <w:rPr>
          <w:rFonts w:ascii="ＭＳ 明朝" w:hAnsi="ＭＳ 明朝" w:hint="eastAsia"/>
          <w:color w:val="000000"/>
          <w:sz w:val="22"/>
          <w:szCs w:val="22"/>
        </w:rPr>
        <w:t>に基づく</w:t>
      </w:r>
      <w:r w:rsidR="007B0543" w:rsidRPr="002D4CA5">
        <w:rPr>
          <w:rFonts w:ascii="ＭＳ 明朝" w:hAnsi="ＭＳ 明朝" w:hint="eastAsia"/>
          <w:color w:val="000000"/>
          <w:sz w:val="22"/>
          <w:szCs w:val="22"/>
        </w:rPr>
        <w:t>立入検査等を</w:t>
      </w:r>
      <w:r w:rsidR="001B2A69" w:rsidRPr="002D4CA5">
        <w:rPr>
          <w:rFonts w:ascii="ＭＳ 明朝" w:hAnsi="ＭＳ 明朝" w:hint="eastAsia"/>
          <w:color w:val="000000"/>
          <w:sz w:val="22"/>
          <w:szCs w:val="22"/>
        </w:rPr>
        <w:t>実施する</w:t>
      </w:r>
      <w:r w:rsidR="007B0543" w:rsidRPr="002D4CA5">
        <w:rPr>
          <w:rFonts w:ascii="ＭＳ 明朝" w:hAnsi="ＭＳ 明朝" w:hint="eastAsia"/>
          <w:color w:val="000000"/>
          <w:sz w:val="22"/>
          <w:szCs w:val="22"/>
        </w:rPr>
        <w:t>場合にはご協力願います。</w:t>
      </w:r>
    </w:p>
    <w:p w:rsidR="00866933" w:rsidRPr="002D4CA5" w:rsidRDefault="00866933" w:rsidP="001B2A69">
      <w:pPr>
        <w:ind w:left="440" w:hangingChars="200" w:hanging="440"/>
        <w:rPr>
          <w:rFonts w:ascii="ＭＳ 明朝" w:hAnsi="ＭＳ 明朝" w:hint="eastAsia"/>
          <w:color w:val="000000"/>
          <w:sz w:val="22"/>
          <w:szCs w:val="22"/>
        </w:rPr>
      </w:pPr>
      <w:r w:rsidRPr="002D4CA5">
        <w:rPr>
          <w:rFonts w:ascii="ＭＳ 明朝" w:hAnsi="ＭＳ 明朝" w:hint="eastAsia"/>
          <w:color w:val="000000"/>
          <w:sz w:val="22"/>
          <w:szCs w:val="22"/>
        </w:rPr>
        <w:t xml:space="preserve">　</w:t>
      </w:r>
      <w:r w:rsidR="00597BBF" w:rsidRPr="002D4CA5">
        <w:rPr>
          <w:rFonts w:ascii="ＭＳ 明朝" w:hAnsi="ＭＳ 明朝" w:hint="eastAsia"/>
          <w:color w:val="000000"/>
          <w:sz w:val="22"/>
          <w:szCs w:val="22"/>
        </w:rPr>
        <w:t>⑧</w:t>
      </w:r>
      <w:r w:rsidRPr="002D4CA5">
        <w:rPr>
          <w:rFonts w:ascii="ＭＳ 明朝" w:hAnsi="ＭＳ 明朝" w:hint="eastAsia"/>
          <w:color w:val="000000"/>
          <w:sz w:val="22"/>
          <w:szCs w:val="22"/>
        </w:rPr>
        <w:t xml:space="preserve">　千歳市工業団地ホームページでの情報提供が可能で,画像を提供いただけない場合については,市で工場・倉庫外観または土地の写真を撮影しホームページに掲載</w:t>
      </w:r>
      <w:r w:rsidRPr="002D4CA5">
        <w:rPr>
          <w:rFonts w:ascii="ＭＳ 明朝" w:hAnsi="ＭＳ 明朝" w:hint="eastAsia"/>
          <w:color w:val="000000"/>
          <w:sz w:val="22"/>
          <w:szCs w:val="22"/>
        </w:rPr>
        <w:lastRenderedPageBreak/>
        <w:t>させていただきます。（立地状況によっては</w:t>
      </w:r>
      <w:r w:rsidR="000B3DE9" w:rsidRPr="002D4CA5">
        <w:rPr>
          <w:rFonts w:ascii="ＭＳ 明朝" w:hAnsi="ＭＳ 明朝" w:hint="eastAsia"/>
          <w:color w:val="000000"/>
          <w:sz w:val="22"/>
          <w:szCs w:val="22"/>
        </w:rPr>
        <w:t>,</w:t>
      </w:r>
      <w:r w:rsidRPr="002D4CA5">
        <w:rPr>
          <w:rFonts w:ascii="ＭＳ 明朝" w:hAnsi="ＭＳ 明朝" w:hint="eastAsia"/>
          <w:color w:val="000000"/>
          <w:sz w:val="22"/>
          <w:szCs w:val="22"/>
        </w:rPr>
        <w:t>敷地内に立ち入って撮影</w:t>
      </w:r>
      <w:r w:rsidR="00EC4D0A" w:rsidRPr="002D4CA5">
        <w:rPr>
          <w:rFonts w:ascii="ＭＳ 明朝" w:hAnsi="ＭＳ 明朝" w:hint="eastAsia"/>
          <w:color w:val="000000"/>
          <w:sz w:val="22"/>
          <w:szCs w:val="22"/>
        </w:rPr>
        <w:t>する場合があります</w:t>
      </w:r>
      <w:r w:rsidRPr="002D4CA5">
        <w:rPr>
          <w:rFonts w:ascii="ＭＳ 明朝" w:hAnsi="ＭＳ 明朝" w:hint="eastAsia"/>
          <w:color w:val="000000"/>
          <w:sz w:val="22"/>
          <w:szCs w:val="22"/>
        </w:rPr>
        <w:t>のでご了承願います。）</w:t>
      </w:r>
    </w:p>
    <w:sectPr w:rsidR="00866933" w:rsidRPr="002D4CA5" w:rsidSect="004017EC">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284"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760" w:rsidRDefault="00381760">
      <w:r>
        <w:separator/>
      </w:r>
    </w:p>
  </w:endnote>
  <w:endnote w:type="continuationSeparator" w:id="0">
    <w:p w:rsidR="00381760" w:rsidRDefault="0038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54" w:rsidRDefault="00E843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33" w:rsidRDefault="00866933" w:rsidP="00EE0BA2">
    <w:pPr>
      <w:pStyle w:val="a5"/>
      <w:jc w:val="center"/>
    </w:pPr>
    <w:r w:rsidRPr="00F87772">
      <w:rPr>
        <w:rFonts w:ascii="ＭＳ 明朝" w:hAnsi="ＭＳ 明朝"/>
        <w:sz w:val="24"/>
      </w:rPr>
      <w:fldChar w:fldCharType="begin"/>
    </w:r>
    <w:r w:rsidRPr="00F87772">
      <w:rPr>
        <w:rFonts w:ascii="ＭＳ 明朝" w:hAnsi="ＭＳ 明朝"/>
        <w:sz w:val="24"/>
      </w:rPr>
      <w:instrText>PAGE</w:instrText>
    </w:r>
    <w:r w:rsidRPr="00F87772">
      <w:rPr>
        <w:rFonts w:ascii="ＭＳ 明朝" w:hAnsi="ＭＳ 明朝"/>
        <w:sz w:val="24"/>
      </w:rPr>
      <w:fldChar w:fldCharType="separate"/>
    </w:r>
    <w:r w:rsidR="00310690">
      <w:rPr>
        <w:rFonts w:ascii="ＭＳ 明朝" w:hAnsi="ＭＳ 明朝"/>
        <w:noProof/>
        <w:sz w:val="24"/>
      </w:rPr>
      <w:t>1</w:t>
    </w:r>
    <w:r w:rsidRPr="00F87772">
      <w:rPr>
        <w:rFonts w:ascii="ＭＳ 明朝" w:hAnsi="ＭＳ 明朝"/>
        <w:sz w:val="24"/>
      </w:rPr>
      <w:fldChar w:fldCharType="end"/>
    </w:r>
    <w:r>
      <w:rPr>
        <w:rFonts w:ascii="ＭＳ 明朝" w:hAnsi="ＭＳ 明朝" w:hint="eastAsia"/>
        <w:sz w:val="24"/>
        <w:lang w:val="ja-JP"/>
      </w:rPr>
      <w:t>/</w:t>
    </w:r>
    <w:r w:rsidRPr="00F87772">
      <w:rPr>
        <w:rFonts w:ascii="ＭＳ 明朝" w:hAnsi="ＭＳ 明朝"/>
        <w:sz w:val="24"/>
      </w:rPr>
      <w:fldChar w:fldCharType="begin"/>
    </w:r>
    <w:r w:rsidRPr="00F87772">
      <w:rPr>
        <w:rFonts w:ascii="ＭＳ 明朝" w:hAnsi="ＭＳ 明朝"/>
        <w:sz w:val="24"/>
      </w:rPr>
      <w:instrText>NUMPAGES</w:instrText>
    </w:r>
    <w:r w:rsidRPr="00F87772">
      <w:rPr>
        <w:rFonts w:ascii="ＭＳ 明朝" w:hAnsi="ＭＳ 明朝"/>
        <w:sz w:val="24"/>
      </w:rPr>
      <w:fldChar w:fldCharType="separate"/>
    </w:r>
    <w:r w:rsidR="00310690">
      <w:rPr>
        <w:rFonts w:ascii="ＭＳ 明朝" w:hAnsi="ＭＳ 明朝"/>
        <w:noProof/>
        <w:sz w:val="24"/>
      </w:rPr>
      <w:t>2</w:t>
    </w:r>
    <w:r w:rsidRPr="00F87772">
      <w:rPr>
        <w:rFonts w:ascii="ＭＳ 明朝" w:hAnsi="ＭＳ 明朝"/>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54" w:rsidRDefault="00E843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760" w:rsidRDefault="00381760">
      <w:r>
        <w:separator/>
      </w:r>
    </w:p>
  </w:footnote>
  <w:footnote w:type="continuationSeparator" w:id="0">
    <w:p w:rsidR="00381760" w:rsidRDefault="0038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54" w:rsidRDefault="00E843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54" w:rsidRDefault="00E8435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354" w:rsidRDefault="00E843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82B13"/>
    <w:multiLevelType w:val="multilevel"/>
    <w:tmpl w:val="24E8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75"/>
    <w:rsid w:val="0000022D"/>
    <w:rsid w:val="00001763"/>
    <w:rsid w:val="00001A49"/>
    <w:rsid w:val="000047F1"/>
    <w:rsid w:val="00015537"/>
    <w:rsid w:val="00024D6A"/>
    <w:rsid w:val="000363C3"/>
    <w:rsid w:val="00042E30"/>
    <w:rsid w:val="00051F4B"/>
    <w:rsid w:val="0006230F"/>
    <w:rsid w:val="00064B03"/>
    <w:rsid w:val="000706C8"/>
    <w:rsid w:val="00087B27"/>
    <w:rsid w:val="00091EC6"/>
    <w:rsid w:val="00092901"/>
    <w:rsid w:val="00097558"/>
    <w:rsid w:val="000A07C7"/>
    <w:rsid w:val="000A7138"/>
    <w:rsid w:val="000B3DE9"/>
    <w:rsid w:val="000C5F36"/>
    <w:rsid w:val="000D5EA9"/>
    <w:rsid w:val="0011145B"/>
    <w:rsid w:val="001218B8"/>
    <w:rsid w:val="001222B1"/>
    <w:rsid w:val="0012243C"/>
    <w:rsid w:val="00127549"/>
    <w:rsid w:val="00145149"/>
    <w:rsid w:val="00145F8D"/>
    <w:rsid w:val="001476B2"/>
    <w:rsid w:val="00150DD8"/>
    <w:rsid w:val="001519F2"/>
    <w:rsid w:val="00151DF0"/>
    <w:rsid w:val="00155F73"/>
    <w:rsid w:val="00164267"/>
    <w:rsid w:val="00165A37"/>
    <w:rsid w:val="00176766"/>
    <w:rsid w:val="00181E3D"/>
    <w:rsid w:val="001875A6"/>
    <w:rsid w:val="001A251A"/>
    <w:rsid w:val="001B2A69"/>
    <w:rsid w:val="001B750C"/>
    <w:rsid w:val="001D4C42"/>
    <w:rsid w:val="001D593E"/>
    <w:rsid w:val="001E0CE3"/>
    <w:rsid w:val="00213991"/>
    <w:rsid w:val="00227620"/>
    <w:rsid w:val="0023163A"/>
    <w:rsid w:val="00231960"/>
    <w:rsid w:val="00253C14"/>
    <w:rsid w:val="00256870"/>
    <w:rsid w:val="002676A3"/>
    <w:rsid w:val="00273B5E"/>
    <w:rsid w:val="00273B7F"/>
    <w:rsid w:val="002A544A"/>
    <w:rsid w:val="002C0275"/>
    <w:rsid w:val="002C162F"/>
    <w:rsid w:val="002C19B8"/>
    <w:rsid w:val="002C6B90"/>
    <w:rsid w:val="002D4CA5"/>
    <w:rsid w:val="002E405B"/>
    <w:rsid w:val="002E5531"/>
    <w:rsid w:val="002E6D8B"/>
    <w:rsid w:val="002F4781"/>
    <w:rsid w:val="00307F6F"/>
    <w:rsid w:val="00310690"/>
    <w:rsid w:val="00317A18"/>
    <w:rsid w:val="00355943"/>
    <w:rsid w:val="00360A42"/>
    <w:rsid w:val="00365F2A"/>
    <w:rsid w:val="003664B7"/>
    <w:rsid w:val="003703F2"/>
    <w:rsid w:val="00381760"/>
    <w:rsid w:val="00393779"/>
    <w:rsid w:val="00394E2E"/>
    <w:rsid w:val="003A29D2"/>
    <w:rsid w:val="003A340A"/>
    <w:rsid w:val="003A4E3E"/>
    <w:rsid w:val="003A6EED"/>
    <w:rsid w:val="003B3986"/>
    <w:rsid w:val="003B6413"/>
    <w:rsid w:val="003B71E8"/>
    <w:rsid w:val="003C2A10"/>
    <w:rsid w:val="003C688D"/>
    <w:rsid w:val="003C6EC3"/>
    <w:rsid w:val="003D0ED5"/>
    <w:rsid w:val="003E0774"/>
    <w:rsid w:val="00401396"/>
    <w:rsid w:val="004017EC"/>
    <w:rsid w:val="00402DC8"/>
    <w:rsid w:val="004202DC"/>
    <w:rsid w:val="0042046F"/>
    <w:rsid w:val="004309DE"/>
    <w:rsid w:val="00435F66"/>
    <w:rsid w:val="00441313"/>
    <w:rsid w:val="00442DDA"/>
    <w:rsid w:val="0044548F"/>
    <w:rsid w:val="004458F9"/>
    <w:rsid w:val="004509A3"/>
    <w:rsid w:val="00450B4E"/>
    <w:rsid w:val="00463E85"/>
    <w:rsid w:val="004806D8"/>
    <w:rsid w:val="00483F12"/>
    <w:rsid w:val="00487661"/>
    <w:rsid w:val="004A0F5E"/>
    <w:rsid w:val="004B27BF"/>
    <w:rsid w:val="004B640D"/>
    <w:rsid w:val="004C41AE"/>
    <w:rsid w:val="004D2D03"/>
    <w:rsid w:val="004D7CA8"/>
    <w:rsid w:val="004E0478"/>
    <w:rsid w:val="004E1475"/>
    <w:rsid w:val="004E77DB"/>
    <w:rsid w:val="004F0464"/>
    <w:rsid w:val="00500530"/>
    <w:rsid w:val="00500793"/>
    <w:rsid w:val="00500DDE"/>
    <w:rsid w:val="005127F7"/>
    <w:rsid w:val="00515E7A"/>
    <w:rsid w:val="00517E50"/>
    <w:rsid w:val="00522297"/>
    <w:rsid w:val="00523037"/>
    <w:rsid w:val="00524AB8"/>
    <w:rsid w:val="005344D1"/>
    <w:rsid w:val="00541455"/>
    <w:rsid w:val="005567C8"/>
    <w:rsid w:val="00560494"/>
    <w:rsid w:val="0057406D"/>
    <w:rsid w:val="005740E8"/>
    <w:rsid w:val="00575817"/>
    <w:rsid w:val="00576773"/>
    <w:rsid w:val="00597BBF"/>
    <w:rsid w:val="005A1930"/>
    <w:rsid w:val="005A1D13"/>
    <w:rsid w:val="005B6706"/>
    <w:rsid w:val="005C2E5F"/>
    <w:rsid w:val="005E22A6"/>
    <w:rsid w:val="005E7F7D"/>
    <w:rsid w:val="005F0E90"/>
    <w:rsid w:val="005F7953"/>
    <w:rsid w:val="006033A7"/>
    <w:rsid w:val="006130DD"/>
    <w:rsid w:val="00615ADD"/>
    <w:rsid w:val="00620230"/>
    <w:rsid w:val="00620998"/>
    <w:rsid w:val="00624F22"/>
    <w:rsid w:val="0064085F"/>
    <w:rsid w:val="006451E7"/>
    <w:rsid w:val="00693DF1"/>
    <w:rsid w:val="00696FC5"/>
    <w:rsid w:val="00696FDA"/>
    <w:rsid w:val="006A50C1"/>
    <w:rsid w:val="006B334E"/>
    <w:rsid w:val="006B5925"/>
    <w:rsid w:val="006B6493"/>
    <w:rsid w:val="006C2AD9"/>
    <w:rsid w:val="006C36CD"/>
    <w:rsid w:val="006C6F71"/>
    <w:rsid w:val="006D5391"/>
    <w:rsid w:val="006D60E6"/>
    <w:rsid w:val="006F09DC"/>
    <w:rsid w:val="006F4276"/>
    <w:rsid w:val="00701152"/>
    <w:rsid w:val="0071502E"/>
    <w:rsid w:val="00722B7B"/>
    <w:rsid w:val="00724E69"/>
    <w:rsid w:val="00740C5F"/>
    <w:rsid w:val="007539AC"/>
    <w:rsid w:val="0076471C"/>
    <w:rsid w:val="00786121"/>
    <w:rsid w:val="00786935"/>
    <w:rsid w:val="0079169C"/>
    <w:rsid w:val="00791A23"/>
    <w:rsid w:val="00791C86"/>
    <w:rsid w:val="007A08F9"/>
    <w:rsid w:val="007B02E3"/>
    <w:rsid w:val="007B0543"/>
    <w:rsid w:val="007C5207"/>
    <w:rsid w:val="007D09AD"/>
    <w:rsid w:val="007D4E8B"/>
    <w:rsid w:val="007E3252"/>
    <w:rsid w:val="007F4DEB"/>
    <w:rsid w:val="008011E3"/>
    <w:rsid w:val="008025AE"/>
    <w:rsid w:val="00802B80"/>
    <w:rsid w:val="0080633A"/>
    <w:rsid w:val="008140E0"/>
    <w:rsid w:val="00816EF3"/>
    <w:rsid w:val="00833EF3"/>
    <w:rsid w:val="0085129A"/>
    <w:rsid w:val="00855794"/>
    <w:rsid w:val="008665E7"/>
    <w:rsid w:val="00866933"/>
    <w:rsid w:val="00867608"/>
    <w:rsid w:val="00867D77"/>
    <w:rsid w:val="0088480B"/>
    <w:rsid w:val="008867AE"/>
    <w:rsid w:val="008901D5"/>
    <w:rsid w:val="008912E6"/>
    <w:rsid w:val="00895177"/>
    <w:rsid w:val="00895D1B"/>
    <w:rsid w:val="008A49E4"/>
    <w:rsid w:val="008B7F64"/>
    <w:rsid w:val="008C1452"/>
    <w:rsid w:val="008C17AA"/>
    <w:rsid w:val="008C57E7"/>
    <w:rsid w:val="008C7632"/>
    <w:rsid w:val="008D16BE"/>
    <w:rsid w:val="008E05D2"/>
    <w:rsid w:val="00906DE4"/>
    <w:rsid w:val="00907BF6"/>
    <w:rsid w:val="009218D0"/>
    <w:rsid w:val="0092245D"/>
    <w:rsid w:val="009231BB"/>
    <w:rsid w:val="00930687"/>
    <w:rsid w:val="00935D9F"/>
    <w:rsid w:val="00937AFF"/>
    <w:rsid w:val="00945FD4"/>
    <w:rsid w:val="009465D2"/>
    <w:rsid w:val="00947B45"/>
    <w:rsid w:val="0095025A"/>
    <w:rsid w:val="00950CF1"/>
    <w:rsid w:val="00952F41"/>
    <w:rsid w:val="00955A81"/>
    <w:rsid w:val="0096088F"/>
    <w:rsid w:val="00962AAD"/>
    <w:rsid w:val="00981165"/>
    <w:rsid w:val="009936AB"/>
    <w:rsid w:val="00996699"/>
    <w:rsid w:val="009A3444"/>
    <w:rsid w:val="009A7EE0"/>
    <w:rsid w:val="009B159B"/>
    <w:rsid w:val="009D0E00"/>
    <w:rsid w:val="009E3253"/>
    <w:rsid w:val="00A06337"/>
    <w:rsid w:val="00A07BE0"/>
    <w:rsid w:val="00A14262"/>
    <w:rsid w:val="00A1438A"/>
    <w:rsid w:val="00A20919"/>
    <w:rsid w:val="00A24BC4"/>
    <w:rsid w:val="00A262D8"/>
    <w:rsid w:val="00A27726"/>
    <w:rsid w:val="00A42E04"/>
    <w:rsid w:val="00A447DD"/>
    <w:rsid w:val="00A53154"/>
    <w:rsid w:val="00A56D96"/>
    <w:rsid w:val="00A62434"/>
    <w:rsid w:val="00A64E5B"/>
    <w:rsid w:val="00A6722B"/>
    <w:rsid w:val="00A71514"/>
    <w:rsid w:val="00A72E3C"/>
    <w:rsid w:val="00A8695B"/>
    <w:rsid w:val="00A86A04"/>
    <w:rsid w:val="00A90821"/>
    <w:rsid w:val="00A91468"/>
    <w:rsid w:val="00A926DF"/>
    <w:rsid w:val="00AB4010"/>
    <w:rsid w:val="00AC1AE1"/>
    <w:rsid w:val="00AC6556"/>
    <w:rsid w:val="00AD25DB"/>
    <w:rsid w:val="00AE43B2"/>
    <w:rsid w:val="00AE5FE3"/>
    <w:rsid w:val="00AE7E31"/>
    <w:rsid w:val="00AF2AE1"/>
    <w:rsid w:val="00AF50B7"/>
    <w:rsid w:val="00B01E6E"/>
    <w:rsid w:val="00B03966"/>
    <w:rsid w:val="00B22B00"/>
    <w:rsid w:val="00B23F61"/>
    <w:rsid w:val="00B35151"/>
    <w:rsid w:val="00B57439"/>
    <w:rsid w:val="00B60461"/>
    <w:rsid w:val="00B67E2E"/>
    <w:rsid w:val="00B7270B"/>
    <w:rsid w:val="00B7430D"/>
    <w:rsid w:val="00B7670A"/>
    <w:rsid w:val="00B8293D"/>
    <w:rsid w:val="00B8695F"/>
    <w:rsid w:val="00B86E79"/>
    <w:rsid w:val="00BB5E78"/>
    <w:rsid w:val="00BD3CAB"/>
    <w:rsid w:val="00BE3DF8"/>
    <w:rsid w:val="00BE567A"/>
    <w:rsid w:val="00BF5740"/>
    <w:rsid w:val="00BF61DC"/>
    <w:rsid w:val="00BF77DA"/>
    <w:rsid w:val="00C1098A"/>
    <w:rsid w:val="00C10A88"/>
    <w:rsid w:val="00C13137"/>
    <w:rsid w:val="00C14099"/>
    <w:rsid w:val="00C1627E"/>
    <w:rsid w:val="00C17519"/>
    <w:rsid w:val="00C17CD3"/>
    <w:rsid w:val="00C24C32"/>
    <w:rsid w:val="00C271CD"/>
    <w:rsid w:val="00C310D2"/>
    <w:rsid w:val="00C334A6"/>
    <w:rsid w:val="00C366FA"/>
    <w:rsid w:val="00C47892"/>
    <w:rsid w:val="00C712AB"/>
    <w:rsid w:val="00C71E09"/>
    <w:rsid w:val="00C74B55"/>
    <w:rsid w:val="00C82585"/>
    <w:rsid w:val="00C83268"/>
    <w:rsid w:val="00CB3D17"/>
    <w:rsid w:val="00CC11A4"/>
    <w:rsid w:val="00CC592A"/>
    <w:rsid w:val="00CD2C12"/>
    <w:rsid w:val="00CD34EA"/>
    <w:rsid w:val="00CD518E"/>
    <w:rsid w:val="00CD6916"/>
    <w:rsid w:val="00CD6AE0"/>
    <w:rsid w:val="00CE1E8F"/>
    <w:rsid w:val="00CE5F8A"/>
    <w:rsid w:val="00CF2D3A"/>
    <w:rsid w:val="00CF3F2E"/>
    <w:rsid w:val="00D02920"/>
    <w:rsid w:val="00D02E29"/>
    <w:rsid w:val="00D059E0"/>
    <w:rsid w:val="00D06988"/>
    <w:rsid w:val="00D148C0"/>
    <w:rsid w:val="00D57D6A"/>
    <w:rsid w:val="00D60EFC"/>
    <w:rsid w:val="00D66F6C"/>
    <w:rsid w:val="00D72532"/>
    <w:rsid w:val="00D732BC"/>
    <w:rsid w:val="00D75512"/>
    <w:rsid w:val="00D904F4"/>
    <w:rsid w:val="00DA1C8D"/>
    <w:rsid w:val="00DA337C"/>
    <w:rsid w:val="00DA6B91"/>
    <w:rsid w:val="00DB090B"/>
    <w:rsid w:val="00DB73F9"/>
    <w:rsid w:val="00DC178F"/>
    <w:rsid w:val="00DC4083"/>
    <w:rsid w:val="00DD2416"/>
    <w:rsid w:val="00DF45AE"/>
    <w:rsid w:val="00DF58DE"/>
    <w:rsid w:val="00E0204A"/>
    <w:rsid w:val="00E12D9B"/>
    <w:rsid w:val="00E1349A"/>
    <w:rsid w:val="00E22FA2"/>
    <w:rsid w:val="00E370AD"/>
    <w:rsid w:val="00E402A0"/>
    <w:rsid w:val="00E44E38"/>
    <w:rsid w:val="00E70A8F"/>
    <w:rsid w:val="00E71CCD"/>
    <w:rsid w:val="00E73521"/>
    <w:rsid w:val="00E76626"/>
    <w:rsid w:val="00E8088F"/>
    <w:rsid w:val="00E84354"/>
    <w:rsid w:val="00E96485"/>
    <w:rsid w:val="00EA77C4"/>
    <w:rsid w:val="00EA7A19"/>
    <w:rsid w:val="00EB460C"/>
    <w:rsid w:val="00EB46CB"/>
    <w:rsid w:val="00EB472B"/>
    <w:rsid w:val="00EB6D17"/>
    <w:rsid w:val="00EC0480"/>
    <w:rsid w:val="00EC1E60"/>
    <w:rsid w:val="00EC26C3"/>
    <w:rsid w:val="00EC4D0A"/>
    <w:rsid w:val="00EC6D0B"/>
    <w:rsid w:val="00ED6841"/>
    <w:rsid w:val="00ED709B"/>
    <w:rsid w:val="00EE0BA2"/>
    <w:rsid w:val="00EE2C6B"/>
    <w:rsid w:val="00EF334B"/>
    <w:rsid w:val="00F03CE8"/>
    <w:rsid w:val="00F046B3"/>
    <w:rsid w:val="00F15C29"/>
    <w:rsid w:val="00F20E27"/>
    <w:rsid w:val="00F26235"/>
    <w:rsid w:val="00F374FE"/>
    <w:rsid w:val="00F46DA1"/>
    <w:rsid w:val="00F500CE"/>
    <w:rsid w:val="00F542F8"/>
    <w:rsid w:val="00F5497B"/>
    <w:rsid w:val="00F60822"/>
    <w:rsid w:val="00F6435E"/>
    <w:rsid w:val="00F7108E"/>
    <w:rsid w:val="00F75900"/>
    <w:rsid w:val="00F765C0"/>
    <w:rsid w:val="00F812C9"/>
    <w:rsid w:val="00F813BD"/>
    <w:rsid w:val="00F818EB"/>
    <w:rsid w:val="00F83717"/>
    <w:rsid w:val="00F862E0"/>
    <w:rsid w:val="00F8705C"/>
    <w:rsid w:val="00F87772"/>
    <w:rsid w:val="00F879F3"/>
    <w:rsid w:val="00FA15F4"/>
    <w:rsid w:val="00FA3DF0"/>
    <w:rsid w:val="00FA48C5"/>
    <w:rsid w:val="00FB22CA"/>
    <w:rsid w:val="00FB6ED1"/>
    <w:rsid w:val="00FC7137"/>
    <w:rsid w:val="00FD193C"/>
    <w:rsid w:val="00FD1A62"/>
    <w:rsid w:val="00FD7A74"/>
    <w:rsid w:val="00FF4CD1"/>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79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96699"/>
    <w:pPr>
      <w:tabs>
        <w:tab w:val="center" w:pos="4252"/>
        <w:tab w:val="right" w:pos="8504"/>
      </w:tabs>
      <w:snapToGrid w:val="0"/>
    </w:pPr>
  </w:style>
  <w:style w:type="paragraph" w:styleId="a5">
    <w:name w:val="footer"/>
    <w:basedOn w:val="a"/>
    <w:link w:val="a6"/>
    <w:uiPriority w:val="99"/>
    <w:rsid w:val="00996699"/>
    <w:pPr>
      <w:tabs>
        <w:tab w:val="center" w:pos="4252"/>
        <w:tab w:val="right" w:pos="8504"/>
      </w:tabs>
      <w:snapToGrid w:val="0"/>
    </w:pPr>
  </w:style>
  <w:style w:type="character" w:customStyle="1" w:styleId="a6">
    <w:name w:val="フッター (文字)"/>
    <w:link w:val="a5"/>
    <w:uiPriority w:val="99"/>
    <w:rsid w:val="00F87772"/>
    <w:rPr>
      <w:kern w:val="2"/>
      <w:sz w:val="21"/>
      <w:szCs w:val="24"/>
    </w:rPr>
  </w:style>
  <w:style w:type="paragraph" w:styleId="a7">
    <w:name w:val="Balloon Text"/>
    <w:basedOn w:val="a"/>
    <w:link w:val="a8"/>
    <w:rsid w:val="00A86A04"/>
    <w:rPr>
      <w:rFonts w:ascii="Arial" w:eastAsia="ＭＳ ゴシック" w:hAnsi="Arial"/>
      <w:sz w:val="18"/>
      <w:szCs w:val="18"/>
    </w:rPr>
  </w:style>
  <w:style w:type="character" w:customStyle="1" w:styleId="a8">
    <w:name w:val="吹き出し (文字)"/>
    <w:link w:val="a7"/>
    <w:rsid w:val="00A86A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919272">
      <w:bodyDiv w:val="1"/>
      <w:marLeft w:val="125"/>
      <w:marRight w:val="125"/>
      <w:marTop w:val="63"/>
      <w:marBottom w:val="125"/>
      <w:divBdr>
        <w:top w:val="none" w:sz="0" w:space="0" w:color="auto"/>
        <w:left w:val="none" w:sz="0" w:space="0" w:color="auto"/>
        <w:bottom w:val="none" w:sz="0" w:space="0" w:color="auto"/>
        <w:right w:val="none" w:sz="0" w:space="0" w:color="auto"/>
      </w:divBdr>
      <w:divsChild>
        <w:div w:id="206100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52854F97.dotm</Template>
  <TotalTime>0</TotalTime>
  <Pages>2</Pages>
  <Words>917</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2021-06-01T08:01:00Z</dcterms:created>
  <dcterms:modified xsi:type="dcterms:W3CDTF">2021-06-01T08:09:00Z</dcterms:modified>
</cp:coreProperties>
</file>